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78" w:rsidRPr="00317F91" w:rsidRDefault="000F4F78" w:rsidP="000F4F78">
      <w:pPr>
        <w:spacing w:after="0" w:line="240" w:lineRule="auto"/>
        <w:jc w:val="center"/>
        <w:outlineLvl w:val="0"/>
        <w:rPr>
          <w:rFonts w:ascii="Calibri" w:hAnsi="Calibri"/>
          <w:b/>
          <w:sz w:val="30"/>
          <w:szCs w:val="30"/>
          <w:u w:val="single"/>
        </w:rPr>
      </w:pPr>
      <w:r w:rsidRPr="00317F91">
        <w:rPr>
          <w:rFonts w:ascii="Calibri" w:hAnsi="Calibri"/>
          <w:b/>
          <w:sz w:val="30"/>
          <w:szCs w:val="30"/>
          <w:u w:val="single"/>
        </w:rPr>
        <w:t>EACCME® participant’s evaluation form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  <w:b/>
        </w:rPr>
      </w:pPr>
    </w:p>
    <w:p w:rsidR="000F4F78" w:rsidRPr="00317F91" w:rsidRDefault="000F4F78" w:rsidP="000F4F78">
      <w:pPr>
        <w:pStyle w:val="ListParagraph"/>
        <w:numPr>
          <w:ilvl w:val="0"/>
          <w:numId w:val="3"/>
        </w:numPr>
        <w:suppressAutoHyphens w:val="0"/>
        <w:autoSpaceDN/>
        <w:spacing w:after="0" w:line="240" w:lineRule="auto"/>
        <w:contextualSpacing/>
        <w:rPr>
          <w:b/>
          <w:sz w:val="26"/>
          <w:szCs w:val="26"/>
        </w:rPr>
      </w:pPr>
      <w:r w:rsidRPr="00317F91">
        <w:rPr>
          <w:b/>
          <w:sz w:val="26"/>
          <w:szCs w:val="26"/>
        </w:rPr>
        <w:t>Quality of the event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outlineLvl w:val="0"/>
        <w:rPr>
          <w:rFonts w:ascii="Calibri" w:hAnsi="Calibri"/>
        </w:rPr>
      </w:pPr>
      <w:r w:rsidRPr="00317F91">
        <w:rPr>
          <w:rFonts w:ascii="Calibri" w:hAnsi="Calibri"/>
        </w:rPr>
        <w:t>How useful for your professional activity did you find this event?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2321"/>
        <w:gridCol w:w="2321"/>
        <w:gridCol w:w="2321"/>
      </w:tblGrid>
      <w:tr w:rsidR="000F4F78" w:rsidRPr="00317F91" w:rsidTr="006A3C44">
        <w:tc>
          <w:tcPr>
            <w:tcW w:w="2322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Extremely useful</w:t>
            </w:r>
          </w:p>
        </w:tc>
        <w:tc>
          <w:tcPr>
            <w:tcW w:w="2322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Useful</w:t>
            </w:r>
          </w:p>
        </w:tc>
        <w:tc>
          <w:tcPr>
            <w:tcW w:w="2322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Fairly useful</w:t>
            </w:r>
          </w:p>
        </w:tc>
        <w:tc>
          <w:tcPr>
            <w:tcW w:w="2322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Not useful</w:t>
            </w:r>
          </w:p>
        </w:tc>
      </w:tr>
      <w:tr w:rsidR="000F4F78" w:rsidRPr="00317F91" w:rsidTr="006A3C44">
        <w:tc>
          <w:tcPr>
            <w:tcW w:w="2322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322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322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322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outlineLvl w:val="0"/>
        <w:rPr>
          <w:rFonts w:ascii="Calibri" w:hAnsi="Calibri"/>
        </w:rPr>
      </w:pPr>
      <w:r w:rsidRPr="00317F91">
        <w:rPr>
          <w:rFonts w:ascii="Calibri" w:hAnsi="Calibri"/>
        </w:rPr>
        <w:t>If this activity was not useful, please explain why: …………………………………………………………………………………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outlineLvl w:val="0"/>
        <w:rPr>
          <w:rFonts w:ascii="Calibri" w:hAnsi="Calibri"/>
        </w:rPr>
      </w:pPr>
      <w:r w:rsidRPr="00317F91">
        <w:rPr>
          <w:rFonts w:ascii="Calibri" w:hAnsi="Calibri"/>
        </w:rPr>
        <w:t>What was your overall impression of this event?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547"/>
        <w:gridCol w:w="1548"/>
        <w:gridCol w:w="1548"/>
        <w:gridCol w:w="1548"/>
        <w:gridCol w:w="1548"/>
      </w:tblGrid>
      <w:tr w:rsidR="000F4F78" w:rsidRPr="00317F91" w:rsidTr="006A3C44"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Excellent</w:t>
            </w: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Good</w:t>
            </w: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Fairly good</w:t>
            </w: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Poor</w:t>
            </w: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Very poor</w:t>
            </w:r>
          </w:p>
        </w:tc>
      </w:tr>
      <w:tr w:rsidR="000F4F78" w:rsidRPr="00317F91" w:rsidTr="006A3C44"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Programme</w:t>
            </w: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0F4F78" w:rsidRPr="00317F91" w:rsidTr="006A3C44"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Organisation</w:t>
            </w: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outlineLvl w:val="0"/>
        <w:rPr>
          <w:rFonts w:ascii="Calibri" w:hAnsi="Calibri"/>
        </w:rPr>
      </w:pPr>
      <w:r w:rsidRPr="00317F91">
        <w:rPr>
          <w:rFonts w:ascii="Calibri" w:hAnsi="Calibri"/>
        </w:rPr>
        <w:t>What was the best aspect of this event? ……………………………………………………………………………………………….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outlineLvl w:val="0"/>
        <w:rPr>
          <w:rFonts w:ascii="Calibri" w:hAnsi="Calibri"/>
        </w:rPr>
      </w:pPr>
      <w:r w:rsidRPr="00317F91">
        <w:rPr>
          <w:rFonts w:ascii="Calibri" w:hAnsi="Calibri"/>
        </w:rPr>
        <w:t>What was the worst aspect of this event? ……………………………………………………………………………………………..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pStyle w:val="ListParagraph"/>
        <w:numPr>
          <w:ilvl w:val="0"/>
          <w:numId w:val="3"/>
        </w:numPr>
        <w:suppressAutoHyphens w:val="0"/>
        <w:autoSpaceDN/>
        <w:spacing w:after="0" w:line="240" w:lineRule="auto"/>
        <w:contextualSpacing/>
        <w:rPr>
          <w:b/>
          <w:sz w:val="26"/>
          <w:szCs w:val="26"/>
        </w:rPr>
      </w:pPr>
      <w:r w:rsidRPr="00317F91">
        <w:rPr>
          <w:b/>
          <w:sz w:val="26"/>
          <w:szCs w:val="26"/>
        </w:rPr>
        <w:t>Relevance of the event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outlineLvl w:val="0"/>
        <w:rPr>
          <w:rFonts w:ascii="Calibri" w:hAnsi="Calibri"/>
        </w:rPr>
      </w:pPr>
      <w:r w:rsidRPr="00317F91">
        <w:rPr>
          <w:rFonts w:ascii="Calibri" w:hAnsi="Calibri"/>
        </w:rPr>
        <w:t>Did the event fulfil your educational goals and expected learning outcomes?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1857"/>
        <w:gridCol w:w="1858"/>
        <w:gridCol w:w="1857"/>
        <w:gridCol w:w="1858"/>
      </w:tblGrid>
      <w:tr w:rsidR="000F4F78" w:rsidRPr="00317F91" w:rsidTr="006A3C44"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Very much</w:t>
            </w:r>
          </w:p>
        </w:tc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Somewhat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Not much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Not at all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Undecided</w:t>
            </w:r>
          </w:p>
        </w:tc>
      </w:tr>
      <w:tr w:rsidR="000F4F78" w:rsidRPr="00317F91" w:rsidTr="006A3C44"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  <w:r w:rsidRPr="00317F91">
        <w:rPr>
          <w:rFonts w:ascii="Calibri" w:hAnsi="Calibri"/>
        </w:rPr>
        <w:t>Was the presented information well balanced and consistently supported by a valid scientific evidence base?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1857"/>
        <w:gridCol w:w="1858"/>
        <w:gridCol w:w="1857"/>
        <w:gridCol w:w="1858"/>
      </w:tblGrid>
      <w:tr w:rsidR="000F4F78" w:rsidRPr="00317F91" w:rsidTr="006A3C44"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Very much</w:t>
            </w:r>
          </w:p>
        </w:tc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Somewhat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Not much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Not at all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Undecided</w:t>
            </w:r>
          </w:p>
        </w:tc>
      </w:tr>
      <w:tr w:rsidR="000F4F78" w:rsidRPr="00317F91" w:rsidTr="006A3C44"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outlineLvl w:val="0"/>
        <w:rPr>
          <w:rFonts w:ascii="Calibri" w:hAnsi="Calibri"/>
        </w:rPr>
      </w:pPr>
      <w:r w:rsidRPr="00317F91">
        <w:rPr>
          <w:rFonts w:ascii="Calibri" w:hAnsi="Calibri"/>
        </w:rPr>
        <w:t>How useful to you personally was each session?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417"/>
        <w:gridCol w:w="1418"/>
        <w:gridCol w:w="1417"/>
        <w:gridCol w:w="1418"/>
      </w:tblGrid>
      <w:tr w:rsidR="000F4F78" w:rsidRPr="00317F91" w:rsidTr="006A3C44">
        <w:tc>
          <w:tcPr>
            <w:tcW w:w="2235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Extremely</w:t>
            </w:r>
          </w:p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useful</w:t>
            </w:r>
          </w:p>
        </w:tc>
        <w:tc>
          <w:tcPr>
            <w:tcW w:w="141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Useful</w:t>
            </w:r>
          </w:p>
        </w:tc>
        <w:tc>
          <w:tcPr>
            <w:tcW w:w="141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Fairly</w:t>
            </w:r>
          </w:p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useful</w:t>
            </w:r>
          </w:p>
        </w:tc>
        <w:tc>
          <w:tcPr>
            <w:tcW w:w="141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Not useful</w:t>
            </w:r>
          </w:p>
        </w:tc>
        <w:tc>
          <w:tcPr>
            <w:tcW w:w="141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Undecided/</w:t>
            </w:r>
          </w:p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DNA</w:t>
            </w:r>
          </w:p>
        </w:tc>
      </w:tr>
      <w:tr w:rsidR="000F4F78" w:rsidRPr="00317F91" w:rsidTr="006A3C44">
        <w:tc>
          <w:tcPr>
            <w:tcW w:w="2235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1</w:t>
            </w:r>
            <w:r w:rsidRPr="00317F91">
              <w:rPr>
                <w:rFonts w:ascii="Calibri" w:eastAsia="Calibri" w:hAnsi="Calibri"/>
                <w:b/>
                <w:vertAlign w:val="superscript"/>
              </w:rPr>
              <w:t>st</w:t>
            </w:r>
            <w:r w:rsidRPr="00317F91">
              <w:rPr>
                <w:rFonts w:ascii="Calibri" w:eastAsia="Calibri" w:hAnsi="Calibri"/>
                <w:b/>
              </w:rPr>
              <w:t xml:space="preserve"> session’s title</w:t>
            </w:r>
          </w:p>
        </w:tc>
        <w:tc>
          <w:tcPr>
            <w:tcW w:w="141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</w:tc>
      </w:tr>
      <w:tr w:rsidR="000F4F78" w:rsidRPr="00317F91" w:rsidTr="006A3C44">
        <w:tc>
          <w:tcPr>
            <w:tcW w:w="2235" w:type="dxa"/>
            <w:shd w:val="clear" w:color="auto" w:fill="auto"/>
          </w:tcPr>
          <w:p w:rsidR="000F4F78" w:rsidRPr="00317F91" w:rsidDel="003F1194" w:rsidRDefault="000F4F78" w:rsidP="000F4F78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2</w:t>
            </w:r>
            <w:r w:rsidRPr="00317F91">
              <w:rPr>
                <w:rFonts w:ascii="Calibri" w:eastAsia="Calibri" w:hAnsi="Calibri"/>
                <w:b/>
                <w:vertAlign w:val="superscript"/>
              </w:rPr>
              <w:t>nd</w:t>
            </w:r>
            <w:r w:rsidRPr="00317F91">
              <w:rPr>
                <w:rFonts w:ascii="Calibri" w:eastAsia="Calibri" w:hAnsi="Calibri"/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</w:tc>
      </w:tr>
    </w:tbl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pStyle w:val="ListParagraph"/>
        <w:numPr>
          <w:ilvl w:val="0"/>
          <w:numId w:val="3"/>
        </w:numPr>
        <w:suppressAutoHyphens w:val="0"/>
        <w:autoSpaceDN/>
        <w:spacing w:after="0" w:line="240" w:lineRule="auto"/>
        <w:contextualSpacing/>
        <w:rPr>
          <w:b/>
          <w:sz w:val="26"/>
          <w:szCs w:val="26"/>
        </w:rPr>
      </w:pPr>
      <w:r w:rsidRPr="00317F91">
        <w:rPr>
          <w:b/>
          <w:sz w:val="26"/>
          <w:szCs w:val="26"/>
        </w:rPr>
        <w:t>Suitability of formats used during the event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  <w:r w:rsidRPr="00317F91">
        <w:rPr>
          <w:rFonts w:ascii="Calibri" w:hAnsi="Calibri"/>
        </w:rPr>
        <w:t>Was there adequate time available for discussions, questions &amp; answers and learner engagement?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7"/>
        <w:gridCol w:w="1858"/>
      </w:tblGrid>
      <w:tr w:rsidR="000F4F78" w:rsidRPr="00317F91" w:rsidTr="006A3C44"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Yes,</w:t>
            </w:r>
          </w:p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always/almost</w:t>
            </w:r>
          </w:p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always</w:t>
            </w:r>
          </w:p>
        </w:tc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Yes, sometimes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Only rarely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Never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Undecided</w:t>
            </w:r>
          </w:p>
        </w:tc>
      </w:tr>
      <w:tr w:rsidR="000F4F78" w:rsidRPr="00317F91" w:rsidTr="006A3C44"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outlineLvl w:val="0"/>
        <w:rPr>
          <w:rFonts w:ascii="Calibri" w:hAnsi="Calibri"/>
        </w:rPr>
      </w:pPr>
      <w:r w:rsidRPr="00317F91">
        <w:rPr>
          <w:rFonts w:ascii="Calibri" w:hAnsi="Calibri"/>
        </w:rPr>
        <w:t>Can you indicate any innovative elements during the activity?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  <w:r w:rsidRPr="00317F91">
        <w:rPr>
          <w:rFonts w:ascii="Calibri" w:hAnsi="Calibri"/>
        </w:rPr>
        <w:t>……………………………………………………………………………………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pStyle w:val="ListParagraph"/>
        <w:numPr>
          <w:ilvl w:val="0"/>
          <w:numId w:val="3"/>
        </w:numPr>
        <w:suppressAutoHyphens w:val="0"/>
        <w:autoSpaceDN/>
        <w:spacing w:after="0" w:line="240" w:lineRule="auto"/>
        <w:contextualSpacing/>
        <w:rPr>
          <w:b/>
          <w:sz w:val="26"/>
          <w:szCs w:val="26"/>
        </w:rPr>
      </w:pPr>
      <w:r w:rsidRPr="00317F91">
        <w:rPr>
          <w:b/>
          <w:sz w:val="26"/>
          <w:szCs w:val="26"/>
        </w:rPr>
        <w:t>Ways the event affects clinical practice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outlineLvl w:val="0"/>
        <w:rPr>
          <w:rFonts w:ascii="Calibri" w:hAnsi="Calibri"/>
        </w:rPr>
      </w:pPr>
      <w:r w:rsidRPr="00317F91">
        <w:rPr>
          <w:rFonts w:ascii="Calibri" w:hAnsi="Calibri"/>
        </w:rPr>
        <w:t>Will the information you learnt be implemented in your practice?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1857"/>
        <w:gridCol w:w="1858"/>
        <w:gridCol w:w="1857"/>
        <w:gridCol w:w="1858"/>
      </w:tblGrid>
      <w:tr w:rsidR="000F4F78" w:rsidRPr="00317F91" w:rsidTr="006A3C44"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Very much</w:t>
            </w:r>
          </w:p>
        </w:tc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Somewhat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Not much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Not at all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Undecided</w:t>
            </w:r>
          </w:p>
        </w:tc>
      </w:tr>
      <w:tr w:rsidR="000F4F78" w:rsidRPr="00317F91" w:rsidTr="006A3C44"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  <w:r w:rsidRPr="00317F91">
        <w:rPr>
          <w:rFonts w:ascii="Calibri" w:hAnsi="Calibri"/>
        </w:rPr>
        <w:t>Can you provide ONE example how this event will influence your future practice?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  <w:r w:rsidRPr="00317F91">
        <w:rPr>
          <w:rFonts w:ascii="Calibri" w:hAnsi="Calibri"/>
        </w:rPr>
        <w:t>………………………………………………………………………………………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pStyle w:val="ListParagraph"/>
        <w:numPr>
          <w:ilvl w:val="0"/>
          <w:numId w:val="3"/>
        </w:numPr>
        <w:suppressAutoHyphens w:val="0"/>
        <w:autoSpaceDN/>
        <w:spacing w:after="0" w:line="240" w:lineRule="auto"/>
        <w:contextualSpacing/>
        <w:rPr>
          <w:b/>
          <w:sz w:val="26"/>
          <w:szCs w:val="26"/>
        </w:rPr>
      </w:pPr>
      <w:r w:rsidRPr="00317F91">
        <w:rPr>
          <w:b/>
          <w:sz w:val="26"/>
          <w:szCs w:val="26"/>
        </w:rPr>
        <w:t>Commercial bias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  <w:r w:rsidRPr="00317F91">
        <w:rPr>
          <w:rFonts w:ascii="Calibri" w:hAnsi="Calibri"/>
        </w:rPr>
        <w:t>Did all the faculty members provide their potential conflict of interest declaration with the sponsor(s) as a second slide of their presentation?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1857"/>
        <w:gridCol w:w="1858"/>
        <w:gridCol w:w="1857"/>
        <w:gridCol w:w="1858"/>
      </w:tblGrid>
      <w:tr w:rsidR="000F4F78" w:rsidRPr="00317F91" w:rsidTr="006A3C44"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Yes, all</w:t>
            </w:r>
          </w:p>
        </w:tc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Yes, for the</w:t>
            </w:r>
          </w:p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majority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Yes, but only</w:t>
            </w:r>
          </w:p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a small part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No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Undecided/</w:t>
            </w:r>
          </w:p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don’t know</w:t>
            </w:r>
          </w:p>
        </w:tc>
      </w:tr>
      <w:tr w:rsidR="000F4F78" w:rsidRPr="00317F91" w:rsidTr="006A3C44"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outlineLvl w:val="0"/>
        <w:rPr>
          <w:rFonts w:ascii="Calibri" w:hAnsi="Calibri"/>
        </w:rPr>
      </w:pPr>
      <w:r w:rsidRPr="00317F91">
        <w:rPr>
          <w:rFonts w:ascii="Calibri" w:hAnsi="Calibri"/>
        </w:rPr>
        <w:t>Can you provide an example of biased presentation in this activity?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  <w:r w:rsidRPr="00317F91">
        <w:rPr>
          <w:rFonts w:ascii="Calibri" w:hAnsi="Calibri"/>
        </w:rPr>
        <w:t>……………………………………………………………………………………….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outlineLvl w:val="0"/>
        <w:rPr>
          <w:rFonts w:ascii="Calibri" w:hAnsi="Calibri"/>
          <w:b/>
        </w:rPr>
      </w:pPr>
      <w:r w:rsidRPr="00317F91">
        <w:rPr>
          <w:rFonts w:ascii="Calibri" w:hAnsi="Calibri"/>
          <w:b/>
        </w:rPr>
        <w:t xml:space="preserve">Do you agree that the information was overall free of commercial and other bias? 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1856"/>
        <w:gridCol w:w="1858"/>
        <w:gridCol w:w="1858"/>
        <w:gridCol w:w="1858"/>
      </w:tblGrid>
      <w:tr w:rsidR="000F4F78" w:rsidRPr="00317F91" w:rsidTr="006A3C44"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Strongly agree</w:t>
            </w:r>
          </w:p>
        </w:tc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Rather agree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Rather disagree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Strongly</w:t>
            </w:r>
          </w:p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disagree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Undecided/</w:t>
            </w:r>
          </w:p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don’t know</w:t>
            </w:r>
          </w:p>
        </w:tc>
      </w:tr>
      <w:tr w:rsidR="000F4F78" w:rsidRPr="00317F91" w:rsidTr="006A3C44"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C0315C" w:rsidRPr="000F4F78" w:rsidRDefault="00C0315C" w:rsidP="000F4F78">
      <w:pPr>
        <w:spacing w:after="0" w:line="240" w:lineRule="auto"/>
      </w:pPr>
    </w:p>
    <w:sectPr w:rsidR="00C0315C" w:rsidRPr="000F4F78" w:rsidSect="00971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FB" w:rsidRDefault="004911FB" w:rsidP="0094496F">
      <w:pPr>
        <w:spacing w:after="0" w:line="240" w:lineRule="auto"/>
      </w:pPr>
      <w:r>
        <w:separator/>
      </w:r>
    </w:p>
  </w:endnote>
  <w:endnote w:type="continuationSeparator" w:id="0">
    <w:p w:rsidR="004911FB" w:rsidRDefault="004911FB" w:rsidP="0094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78" w:rsidRDefault="000F4F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2C" w:rsidRPr="00FE553D" w:rsidRDefault="008C602C" w:rsidP="00FE553D">
    <w:pPr>
      <w:pStyle w:val="Header"/>
      <w:pBdr>
        <w:top w:val="single" w:sz="4" w:space="1" w:color="0A4098"/>
      </w:pBdr>
      <w:tabs>
        <w:tab w:val="clear" w:pos="4536"/>
        <w:tab w:val="left" w:pos="0"/>
        <w:tab w:val="center" w:pos="5387"/>
        <w:tab w:val="right" w:pos="9498"/>
      </w:tabs>
      <w:spacing w:before="240"/>
      <w:ind w:left="-425" w:right="-425"/>
      <w:rPr>
        <w:smallCaps/>
        <w:sz w:val="2"/>
      </w:rPr>
    </w:pPr>
    <w:r w:rsidRPr="00FE553D">
      <w:rPr>
        <w:smallCaps/>
        <w:sz w:val="12"/>
      </w:rPr>
      <w:tab/>
    </w:r>
  </w:p>
  <w:p w:rsidR="000F4F78" w:rsidRDefault="008C602C" w:rsidP="000F4F78">
    <w:pPr>
      <w:pStyle w:val="Header"/>
      <w:pBdr>
        <w:top w:val="single" w:sz="4" w:space="1" w:color="0A4098"/>
      </w:pBdr>
      <w:tabs>
        <w:tab w:val="left" w:pos="0"/>
        <w:tab w:val="center" w:pos="5387"/>
        <w:tab w:val="right" w:pos="9498"/>
      </w:tabs>
      <w:ind w:left="-425" w:right="-425"/>
      <w:jc w:val="center"/>
      <w:rPr>
        <w:smallCaps/>
      </w:rPr>
    </w:pPr>
    <w:r>
      <w:rPr>
        <w:smallCaps/>
      </w:rPr>
      <w:tab/>
    </w:r>
  </w:p>
  <w:p w:rsidR="000F4F78" w:rsidRPr="004050E1" w:rsidRDefault="000F4F78" w:rsidP="000F4F78">
    <w:pPr>
      <w:pStyle w:val="Header"/>
      <w:pBdr>
        <w:top w:val="single" w:sz="4" w:space="1" w:color="0A4098"/>
      </w:pBdr>
      <w:tabs>
        <w:tab w:val="left" w:pos="0"/>
        <w:tab w:val="center" w:pos="5387"/>
        <w:tab w:val="right" w:pos="9498"/>
      </w:tabs>
      <w:ind w:left="-425" w:right="-425"/>
      <w:jc w:val="center"/>
      <w:rPr>
        <w:color w:val="000099"/>
      </w:rPr>
    </w:pPr>
    <w:bookmarkStart w:id="0" w:name="_GoBack"/>
    <w:bookmarkEnd w:id="0"/>
    <w:proofErr w:type="spellStart"/>
    <w:r w:rsidRPr="004050E1">
      <w:rPr>
        <w:color w:val="000099"/>
      </w:rPr>
      <w:t>UEMS</w:t>
    </w:r>
    <w:r w:rsidRPr="004050E1">
      <w:rPr>
        <w:color w:val="000099"/>
        <w:vertAlign w:val="subscript"/>
      </w:rPr>
      <w:t>aisbl</w:t>
    </w:r>
    <w:proofErr w:type="spellEnd"/>
    <w:r w:rsidRPr="004050E1">
      <w:rPr>
        <w:color w:val="000099"/>
      </w:rPr>
      <w:t xml:space="preserve"> – Union Européenne des Médecins Spécialistes</w:t>
    </w:r>
  </w:p>
  <w:p w:rsidR="000F4F78" w:rsidRPr="004050E1" w:rsidRDefault="000F4F78" w:rsidP="000F4F78">
    <w:pPr>
      <w:pStyle w:val="Header"/>
      <w:pBdr>
        <w:top w:val="single" w:sz="4" w:space="1" w:color="0A4098"/>
      </w:pBdr>
      <w:tabs>
        <w:tab w:val="left" w:pos="0"/>
        <w:tab w:val="center" w:pos="5387"/>
        <w:tab w:val="right" w:pos="9498"/>
      </w:tabs>
      <w:ind w:left="-425" w:right="-425"/>
      <w:jc w:val="center"/>
      <w:rPr>
        <w:color w:val="000099"/>
        <w:lang w:val="en-GB"/>
      </w:rPr>
    </w:pPr>
    <w:r w:rsidRPr="004050E1">
      <w:rPr>
        <w:color w:val="000099"/>
        <w:lang w:val="en-GB"/>
      </w:rPr>
      <w:t xml:space="preserve">IBAN BE28 0001 3283 3820 </w:t>
    </w:r>
    <w:r w:rsidRPr="004050E1">
      <w:rPr>
        <w:rFonts w:cs="Calibri"/>
        <w:color w:val="000099"/>
        <w:lang w:val="en-GB"/>
      </w:rPr>
      <w:t>ǀ</w:t>
    </w:r>
    <w:r w:rsidRPr="004050E1">
      <w:rPr>
        <w:color w:val="000099"/>
        <w:lang w:val="en-GB"/>
      </w:rPr>
      <w:t xml:space="preserve"> BIC (SWIFT) BPOTBEB1 </w:t>
    </w:r>
    <w:r w:rsidRPr="004050E1">
      <w:rPr>
        <w:rFonts w:cs="Calibri"/>
        <w:color w:val="000099"/>
        <w:lang w:val="en-GB"/>
      </w:rPr>
      <w:t xml:space="preserve">ǀ </w:t>
    </w:r>
    <w:r w:rsidRPr="004050E1">
      <w:rPr>
        <w:color w:val="000099"/>
        <w:lang w:val="en-GB"/>
      </w:rPr>
      <w:t>VAT n° BE 0469.067.848</w:t>
    </w:r>
  </w:p>
  <w:p w:rsidR="008C602C" w:rsidRPr="00FE553D" w:rsidRDefault="008C602C" w:rsidP="000F4F78">
    <w:pPr>
      <w:pStyle w:val="Header"/>
      <w:pBdr>
        <w:top w:val="single" w:sz="4" w:space="1" w:color="0A4098"/>
      </w:pBdr>
      <w:tabs>
        <w:tab w:val="clear" w:pos="4536"/>
        <w:tab w:val="left" w:pos="0"/>
        <w:tab w:val="center" w:pos="5387"/>
        <w:tab w:val="right" w:pos="9498"/>
      </w:tabs>
      <w:ind w:left="-425" w:right="-425"/>
      <w:rPr>
        <w:sz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2C" w:rsidRPr="004050E1" w:rsidRDefault="008C602C" w:rsidP="004050E1">
    <w:pPr>
      <w:pStyle w:val="Header"/>
      <w:pBdr>
        <w:top w:val="single" w:sz="4" w:space="1" w:color="0A4098"/>
      </w:pBdr>
      <w:tabs>
        <w:tab w:val="clear" w:pos="4536"/>
        <w:tab w:val="clear" w:pos="9072"/>
        <w:tab w:val="left" w:pos="0"/>
        <w:tab w:val="left" w:pos="3900"/>
      </w:tabs>
      <w:spacing w:before="240"/>
      <w:ind w:left="-425" w:right="-425"/>
      <w:rPr>
        <w:smallCaps/>
        <w:color w:val="000099"/>
        <w:sz w:val="12"/>
      </w:rPr>
    </w:pPr>
    <w:r w:rsidRPr="004050E1">
      <w:rPr>
        <w:smallCaps/>
        <w:color w:val="000099"/>
      </w:rPr>
      <w:tab/>
    </w:r>
    <w:r w:rsidR="004050E1" w:rsidRPr="004050E1">
      <w:rPr>
        <w:smallCaps/>
        <w:color w:val="000099"/>
      </w:rPr>
      <w:tab/>
    </w:r>
  </w:p>
  <w:p w:rsidR="008C602C" w:rsidRPr="004050E1" w:rsidRDefault="008C602C" w:rsidP="008C602C">
    <w:pPr>
      <w:pStyle w:val="Header"/>
      <w:pBdr>
        <w:top w:val="single" w:sz="4" w:space="1" w:color="0A4098"/>
      </w:pBdr>
      <w:tabs>
        <w:tab w:val="left" w:pos="0"/>
        <w:tab w:val="center" w:pos="5387"/>
        <w:tab w:val="right" w:pos="9498"/>
      </w:tabs>
      <w:ind w:left="-425" w:right="-425"/>
      <w:jc w:val="center"/>
      <w:rPr>
        <w:color w:val="000099"/>
      </w:rPr>
    </w:pPr>
    <w:proofErr w:type="spellStart"/>
    <w:r w:rsidRPr="004050E1">
      <w:rPr>
        <w:color w:val="000099"/>
      </w:rPr>
      <w:t>UEMS</w:t>
    </w:r>
    <w:r w:rsidR="00DF4E69" w:rsidRPr="004050E1">
      <w:rPr>
        <w:color w:val="000099"/>
        <w:vertAlign w:val="subscript"/>
      </w:rPr>
      <w:t>aisbl</w:t>
    </w:r>
    <w:proofErr w:type="spellEnd"/>
    <w:r w:rsidRPr="004050E1">
      <w:rPr>
        <w:color w:val="000099"/>
      </w:rPr>
      <w:t xml:space="preserve"> – Union </w:t>
    </w:r>
    <w:r w:rsidR="00DF4E69" w:rsidRPr="004050E1">
      <w:rPr>
        <w:color w:val="000099"/>
      </w:rPr>
      <w:t>Europ</w:t>
    </w:r>
    <w:r w:rsidR="004050E1" w:rsidRPr="004050E1">
      <w:rPr>
        <w:color w:val="000099"/>
      </w:rPr>
      <w:t>éenne des Médecins Spécialistes</w:t>
    </w:r>
  </w:p>
  <w:p w:rsidR="008C602C" w:rsidRPr="004050E1" w:rsidRDefault="008C602C" w:rsidP="008C602C">
    <w:pPr>
      <w:pStyle w:val="Header"/>
      <w:pBdr>
        <w:top w:val="single" w:sz="4" w:space="1" w:color="0A4098"/>
      </w:pBdr>
      <w:tabs>
        <w:tab w:val="left" w:pos="0"/>
        <w:tab w:val="center" w:pos="5387"/>
        <w:tab w:val="right" w:pos="9498"/>
      </w:tabs>
      <w:ind w:left="-425" w:right="-425"/>
      <w:jc w:val="center"/>
      <w:rPr>
        <w:color w:val="000099"/>
        <w:lang w:val="en-GB"/>
      </w:rPr>
    </w:pPr>
    <w:r w:rsidRPr="004050E1">
      <w:rPr>
        <w:color w:val="000099"/>
        <w:lang w:val="en-GB"/>
      </w:rPr>
      <w:t xml:space="preserve">IBAN BE28 0001 3283 3820 </w:t>
    </w:r>
    <w:r w:rsidRPr="004050E1">
      <w:rPr>
        <w:rFonts w:cs="Calibri"/>
        <w:color w:val="000099"/>
        <w:lang w:val="en-GB"/>
      </w:rPr>
      <w:t>ǀ</w:t>
    </w:r>
    <w:r w:rsidRPr="004050E1">
      <w:rPr>
        <w:color w:val="000099"/>
        <w:lang w:val="en-GB"/>
      </w:rPr>
      <w:t xml:space="preserve"> BIC (SWIFT) BPOTBEB1 </w:t>
    </w:r>
    <w:r w:rsidRPr="004050E1">
      <w:rPr>
        <w:rFonts w:cs="Calibri"/>
        <w:color w:val="000099"/>
        <w:lang w:val="en-GB"/>
      </w:rPr>
      <w:t>ǀ</w:t>
    </w:r>
    <w:r w:rsidR="004F5285" w:rsidRPr="004050E1">
      <w:rPr>
        <w:rFonts w:cs="Calibri"/>
        <w:color w:val="000099"/>
        <w:lang w:val="en-GB"/>
      </w:rPr>
      <w:t xml:space="preserve"> </w:t>
    </w:r>
    <w:r w:rsidRPr="004050E1">
      <w:rPr>
        <w:color w:val="000099"/>
        <w:lang w:val="en-GB"/>
      </w:rPr>
      <w:t xml:space="preserve">VAT </w:t>
    </w:r>
    <w:r w:rsidR="007C5B1C" w:rsidRPr="004050E1">
      <w:rPr>
        <w:color w:val="000099"/>
        <w:lang w:val="en-GB"/>
      </w:rPr>
      <w:t xml:space="preserve">n° </w:t>
    </w:r>
    <w:r w:rsidRPr="004050E1">
      <w:rPr>
        <w:color w:val="000099"/>
        <w:lang w:val="en-GB"/>
      </w:rPr>
      <w:t>BE 0469.067.848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FB" w:rsidRDefault="004911FB" w:rsidP="0094496F">
      <w:pPr>
        <w:spacing w:after="0" w:line="240" w:lineRule="auto"/>
      </w:pPr>
      <w:r>
        <w:separator/>
      </w:r>
    </w:p>
  </w:footnote>
  <w:footnote w:type="continuationSeparator" w:id="0">
    <w:p w:rsidR="004911FB" w:rsidRDefault="004911FB" w:rsidP="0094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78" w:rsidRDefault="000F4F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78" w:rsidRPr="005B0A9F" w:rsidRDefault="000F4F78" w:rsidP="000F4F78">
    <w:pPr>
      <w:pStyle w:val="Header"/>
      <w:tabs>
        <w:tab w:val="clear" w:pos="4536"/>
        <w:tab w:val="clear" w:pos="9072"/>
        <w:tab w:val="center" w:pos="5387"/>
      </w:tabs>
      <w:spacing w:before="120" w:after="120"/>
      <w:ind w:right="-284"/>
      <w:jc w:val="center"/>
      <w:rPr>
        <w:b/>
        <w:color w:val="000099"/>
        <w:spacing w:val="33"/>
        <w:sz w:val="28"/>
        <w:szCs w:val="28"/>
        <w:lang w:val="en-GB"/>
      </w:rPr>
    </w:pPr>
    <w:r w:rsidRPr="005B0A9F">
      <w:rPr>
        <w:b/>
        <w:color w:val="000099"/>
        <w:spacing w:val="33"/>
        <w:sz w:val="28"/>
        <w:szCs w:val="28"/>
        <w:lang w:val="en-GB"/>
      </w:rPr>
      <w:t>EUROPEAN UNION OF MEDICAL SPECIALISTS (UEMS)</w:t>
    </w:r>
  </w:p>
  <w:p w:rsidR="000F4F78" w:rsidRPr="004050E1" w:rsidRDefault="000F4F78" w:rsidP="000F4F78">
    <w:pPr>
      <w:pStyle w:val="Header"/>
      <w:tabs>
        <w:tab w:val="clear" w:pos="4536"/>
        <w:tab w:val="clear" w:pos="9072"/>
        <w:tab w:val="center" w:pos="5387"/>
      </w:tabs>
      <w:spacing w:before="120" w:after="120"/>
      <w:ind w:right="-284"/>
      <w:jc w:val="center"/>
      <w:rPr>
        <w:b/>
        <w:color w:val="000099"/>
        <w:spacing w:val="33"/>
        <w:sz w:val="24"/>
        <w:szCs w:val="24"/>
        <w:lang w:val="en-GB"/>
      </w:rPr>
    </w:pPr>
    <w:r w:rsidRPr="004050E1">
      <w:rPr>
        <w:b/>
        <w:color w:val="000099"/>
        <w:spacing w:val="33"/>
        <w:sz w:val="24"/>
        <w:szCs w:val="24"/>
        <w:lang w:val="en-GB"/>
      </w:rPr>
      <w:t>EUROPEAN ACCREDITATION COUNCIL ON CME (EACCME®)</w:t>
    </w:r>
  </w:p>
  <w:p w:rsidR="008C602C" w:rsidRPr="00FE553D" w:rsidRDefault="008C602C" w:rsidP="00A44306">
    <w:pPr>
      <w:pStyle w:val="Header"/>
      <w:pBdr>
        <w:bottom w:val="single" w:sz="4" w:space="4" w:color="0A4098"/>
      </w:pBdr>
      <w:tabs>
        <w:tab w:val="clear" w:pos="4536"/>
        <w:tab w:val="clear" w:pos="9072"/>
        <w:tab w:val="center" w:pos="5387"/>
        <w:tab w:val="right" w:pos="8931"/>
        <w:tab w:val="right" w:pos="9498"/>
      </w:tabs>
      <w:ind w:left="-426" w:right="-426"/>
      <w:rPr>
        <w:sz w:val="12"/>
      </w:rPr>
    </w:pPr>
  </w:p>
  <w:p w:rsidR="008C602C" w:rsidRPr="00FE553D" w:rsidRDefault="008C602C" w:rsidP="00A44306">
    <w:pPr>
      <w:pStyle w:val="Header"/>
      <w:tabs>
        <w:tab w:val="clear" w:pos="4536"/>
        <w:tab w:val="center" w:pos="5387"/>
        <w:tab w:val="right" w:pos="8931"/>
      </w:tabs>
      <w:ind w:right="-426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2C" w:rsidRPr="005B0A9F" w:rsidRDefault="008E6D48" w:rsidP="004050E1">
    <w:pPr>
      <w:pStyle w:val="Header"/>
      <w:tabs>
        <w:tab w:val="clear" w:pos="4536"/>
        <w:tab w:val="clear" w:pos="9072"/>
        <w:tab w:val="center" w:pos="5387"/>
      </w:tabs>
      <w:spacing w:before="120" w:after="120"/>
      <w:ind w:right="-284" w:firstLine="1701"/>
      <w:jc w:val="right"/>
      <w:rPr>
        <w:b/>
        <w:color w:val="000099"/>
        <w:spacing w:val="33"/>
        <w:sz w:val="28"/>
        <w:szCs w:val="28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2B1E92F4" wp14:editId="4EF8639F">
          <wp:simplePos x="0" y="0"/>
          <wp:positionH relativeFrom="column">
            <wp:posOffset>-229235</wp:posOffset>
          </wp:positionH>
          <wp:positionV relativeFrom="paragraph">
            <wp:posOffset>8255</wp:posOffset>
          </wp:positionV>
          <wp:extent cx="1211580" cy="1211580"/>
          <wp:effectExtent l="0" t="0" r="7620" b="7620"/>
          <wp:wrapTight wrapText="bothSides">
            <wp:wrapPolygon edited="0">
              <wp:start x="7811" y="0"/>
              <wp:lineTo x="6113" y="340"/>
              <wp:lineTo x="679" y="4415"/>
              <wp:lineTo x="0" y="7472"/>
              <wp:lineTo x="0" y="13585"/>
              <wp:lineTo x="679" y="17321"/>
              <wp:lineTo x="6453" y="21396"/>
              <wp:lineTo x="7811" y="21396"/>
              <wp:lineTo x="13925" y="21396"/>
              <wp:lineTo x="15283" y="21396"/>
              <wp:lineTo x="20717" y="17321"/>
              <wp:lineTo x="21396" y="14264"/>
              <wp:lineTo x="21396" y="7811"/>
              <wp:lineTo x="21057" y="4415"/>
              <wp:lineTo x="16642" y="1019"/>
              <wp:lineTo x="13925" y="0"/>
              <wp:lineTo x="7811" y="0"/>
            </wp:wrapPolygon>
          </wp:wrapTight>
          <wp:docPr id="1" name="Picture 3" descr="Description: Description: Description: C:\Users\User\AppData\Local\Microsoft\Windows\Temporary Internet Files\Content.Word\uem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C:\Users\User\AppData\Local\Microsoft\Windows\Temporary Internet Files\Content.Word\uem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02C" w:rsidRPr="005B0A9F">
      <w:rPr>
        <w:b/>
        <w:color w:val="0A4098"/>
        <w:spacing w:val="33"/>
        <w:sz w:val="34"/>
        <w:szCs w:val="34"/>
        <w:lang w:val="en-GB"/>
      </w:rPr>
      <w:tab/>
    </w:r>
    <w:r w:rsidR="008C602C" w:rsidRPr="005B0A9F">
      <w:rPr>
        <w:b/>
        <w:color w:val="000099"/>
        <w:spacing w:val="33"/>
        <w:sz w:val="28"/>
        <w:szCs w:val="28"/>
        <w:lang w:val="en-GB"/>
      </w:rPr>
      <w:t>EUROPEAN UNION OF MEDICAL SPECIALISTS</w:t>
    </w:r>
    <w:r w:rsidR="004050E1" w:rsidRPr="005B0A9F">
      <w:rPr>
        <w:b/>
        <w:color w:val="000099"/>
        <w:spacing w:val="33"/>
        <w:sz w:val="28"/>
        <w:szCs w:val="28"/>
        <w:lang w:val="en-GB"/>
      </w:rPr>
      <w:t xml:space="preserve"> (UEMS)</w:t>
    </w:r>
  </w:p>
  <w:p w:rsidR="008C602C" w:rsidRPr="004050E1" w:rsidRDefault="004050E1" w:rsidP="004050E1">
    <w:pPr>
      <w:pStyle w:val="Header"/>
      <w:tabs>
        <w:tab w:val="clear" w:pos="4536"/>
        <w:tab w:val="clear" w:pos="9072"/>
        <w:tab w:val="center" w:pos="5387"/>
      </w:tabs>
      <w:spacing w:before="120" w:after="120"/>
      <w:ind w:right="-284" w:firstLine="1701"/>
      <w:jc w:val="right"/>
      <w:rPr>
        <w:b/>
        <w:color w:val="000099"/>
        <w:spacing w:val="33"/>
        <w:sz w:val="24"/>
        <w:szCs w:val="24"/>
        <w:lang w:val="en-GB"/>
      </w:rPr>
    </w:pPr>
    <w:r w:rsidRPr="004050E1">
      <w:rPr>
        <w:b/>
        <w:color w:val="000099"/>
        <w:spacing w:val="33"/>
        <w:sz w:val="24"/>
        <w:szCs w:val="24"/>
        <w:lang w:val="en-GB"/>
      </w:rPr>
      <w:t>EUROPEAN ACCREDITATION COUNCIL ON CME (EACCME</w:t>
    </w:r>
    <w:r w:rsidR="00DF4E69" w:rsidRPr="004050E1">
      <w:rPr>
        <w:b/>
        <w:color w:val="000099"/>
        <w:spacing w:val="33"/>
        <w:sz w:val="24"/>
        <w:szCs w:val="24"/>
        <w:lang w:val="en-GB"/>
      </w:rPr>
      <w:t>®</w:t>
    </w:r>
    <w:r w:rsidRPr="004050E1">
      <w:rPr>
        <w:b/>
        <w:color w:val="000099"/>
        <w:spacing w:val="33"/>
        <w:sz w:val="24"/>
        <w:szCs w:val="24"/>
        <w:lang w:val="en-GB"/>
      </w:rPr>
      <w:t>)</w:t>
    </w:r>
  </w:p>
  <w:p w:rsidR="004050E1" w:rsidRPr="005B0A9F" w:rsidRDefault="008C602C" w:rsidP="004050E1">
    <w:pPr>
      <w:pStyle w:val="Header"/>
      <w:tabs>
        <w:tab w:val="clear" w:pos="4536"/>
        <w:tab w:val="clear" w:pos="9072"/>
        <w:tab w:val="left" w:pos="1985"/>
        <w:tab w:val="center" w:pos="5387"/>
      </w:tabs>
      <w:ind w:left="-425" w:right="-284"/>
      <w:jc w:val="right"/>
      <w:rPr>
        <w:caps/>
        <w:color w:val="000099"/>
      </w:rPr>
    </w:pPr>
    <w:r w:rsidRPr="004050E1">
      <w:rPr>
        <w:smallCaps/>
        <w:color w:val="000099"/>
        <w:lang w:val="en-US"/>
      </w:rPr>
      <w:tab/>
    </w:r>
    <w:r w:rsidR="004050E1" w:rsidRPr="004050E1">
      <w:rPr>
        <w:smallCaps/>
        <w:color w:val="000099"/>
        <w:lang w:val="en-US"/>
      </w:rPr>
      <w:tab/>
    </w:r>
    <w:r w:rsidR="004050E1" w:rsidRPr="004050E1">
      <w:rPr>
        <w:smallCaps/>
        <w:color w:val="000099"/>
        <w:lang w:val="en-US"/>
      </w:rPr>
      <w:tab/>
    </w:r>
    <w:r w:rsidR="00875A4A" w:rsidRPr="005B0A9F">
      <w:rPr>
        <w:smallCaps/>
        <w:color w:val="000099"/>
      </w:rPr>
      <w:t>Rue de l’Industrie 24</w:t>
    </w:r>
    <w:r w:rsidR="004050E1" w:rsidRPr="005B0A9F">
      <w:rPr>
        <w:smallCaps/>
        <w:color w:val="000099"/>
      </w:rPr>
      <w:t xml:space="preserve">, </w:t>
    </w:r>
    <w:r w:rsidRPr="005B0A9F">
      <w:rPr>
        <w:color w:val="000099"/>
      </w:rPr>
      <w:t>BE- 10</w:t>
    </w:r>
    <w:r w:rsidR="00875A4A" w:rsidRPr="005B0A9F">
      <w:rPr>
        <w:color w:val="000099"/>
      </w:rPr>
      <w:t>4</w:t>
    </w:r>
    <w:r w:rsidRPr="005B0A9F">
      <w:rPr>
        <w:color w:val="000099"/>
      </w:rPr>
      <w:t xml:space="preserve">0 </w:t>
    </w:r>
    <w:r w:rsidRPr="005B0A9F">
      <w:rPr>
        <w:caps/>
        <w:color w:val="000099"/>
      </w:rPr>
      <w:t>Brussels</w:t>
    </w:r>
  </w:p>
  <w:p w:rsidR="008C602C" w:rsidRPr="005B0A9F" w:rsidRDefault="008C602C" w:rsidP="004050E1">
    <w:pPr>
      <w:pStyle w:val="Header"/>
      <w:tabs>
        <w:tab w:val="clear" w:pos="4536"/>
        <w:tab w:val="clear" w:pos="9072"/>
        <w:tab w:val="left" w:pos="1985"/>
        <w:tab w:val="center" w:pos="5387"/>
      </w:tabs>
      <w:ind w:left="-425" w:right="-284"/>
      <w:jc w:val="right"/>
    </w:pPr>
    <w:r w:rsidRPr="005B0A9F">
      <w:rPr>
        <w:caps/>
        <w:color w:val="000099"/>
      </w:rPr>
      <w:tab/>
    </w:r>
    <w:r w:rsidRPr="005B0A9F">
      <w:rPr>
        <w:caps/>
        <w:color w:val="000099"/>
      </w:rPr>
      <w:tab/>
    </w:r>
    <w:r w:rsidR="004050E1" w:rsidRPr="005B0A9F">
      <w:rPr>
        <w:caps/>
        <w:color w:val="000099"/>
      </w:rPr>
      <w:tab/>
      <w:t xml:space="preserve">T + 32 2 649 51 64 - </w:t>
    </w:r>
    <w:r w:rsidRPr="005B0A9F">
      <w:rPr>
        <w:caps/>
        <w:color w:val="000099"/>
      </w:rPr>
      <w:t>F  +</w:t>
    </w:r>
    <w:r w:rsidR="00115BB2">
      <w:rPr>
        <w:caps/>
        <w:color w:val="000099"/>
      </w:rPr>
      <w:t xml:space="preserve"> </w:t>
    </w:r>
    <w:r w:rsidRPr="005B0A9F">
      <w:rPr>
        <w:caps/>
        <w:color w:val="000099"/>
      </w:rPr>
      <w:t xml:space="preserve">32 </w:t>
    </w:r>
    <w:r w:rsidR="004050E1" w:rsidRPr="005B0A9F">
      <w:rPr>
        <w:caps/>
        <w:color w:val="000099"/>
      </w:rPr>
      <w:t>2 640 37 30</w:t>
    </w:r>
  </w:p>
  <w:p w:rsidR="008C602C" w:rsidRPr="005B0A9F" w:rsidRDefault="008C602C" w:rsidP="004050E1">
    <w:pPr>
      <w:pStyle w:val="Footer"/>
      <w:tabs>
        <w:tab w:val="clear" w:pos="9072"/>
        <w:tab w:val="left" w:pos="1985"/>
        <w:tab w:val="right" w:pos="9498"/>
      </w:tabs>
      <w:ind w:left="-426" w:right="-284"/>
      <w:jc w:val="right"/>
      <w:rPr>
        <w:color w:val="FF0000"/>
        <w:u w:val="single"/>
      </w:rPr>
    </w:pPr>
    <w:r w:rsidRPr="005B0A9F">
      <w:rPr>
        <w:color w:val="FF0000"/>
      </w:rPr>
      <w:tab/>
    </w:r>
    <w:r w:rsidR="004050E1" w:rsidRPr="005B0A9F">
      <w:rPr>
        <w:color w:val="FF0000"/>
      </w:rPr>
      <w:tab/>
    </w:r>
    <w:hyperlink r:id="rId2" w:history="1">
      <w:r w:rsidR="00A3386E" w:rsidRPr="005B0A9F">
        <w:rPr>
          <w:rStyle w:val="Hyperlink"/>
          <w:color w:val="FF0000"/>
        </w:rPr>
        <w:t>www.eaccme.eu</w:t>
      </w:r>
    </w:hyperlink>
    <w:r w:rsidRPr="005B0A9F">
      <w:rPr>
        <w:color w:val="FF0000"/>
      </w:rPr>
      <w:t xml:space="preserve"> </w:t>
    </w:r>
    <w:r w:rsidR="004050E1" w:rsidRPr="005B0A9F">
      <w:rPr>
        <w:color w:val="FF0000"/>
      </w:rPr>
      <w:t xml:space="preserve"> - </w:t>
    </w:r>
    <w:hyperlink r:id="rId3" w:history="1">
      <w:r w:rsidR="00875A4A" w:rsidRPr="005B0A9F">
        <w:rPr>
          <w:rStyle w:val="Hyperlink"/>
          <w:color w:val="FF0000"/>
        </w:rPr>
        <w:t>accreditation@uems.eu</w:t>
      </w:r>
    </w:hyperlink>
  </w:p>
  <w:p w:rsidR="008C602C" w:rsidRPr="005B0A9F" w:rsidRDefault="008C602C" w:rsidP="004050E1">
    <w:pPr>
      <w:pStyle w:val="Header"/>
      <w:pBdr>
        <w:bottom w:val="single" w:sz="4" w:space="4" w:color="0A4098"/>
      </w:pBdr>
      <w:tabs>
        <w:tab w:val="clear" w:pos="4536"/>
        <w:tab w:val="clear" w:pos="9072"/>
        <w:tab w:val="center" w:pos="5387"/>
        <w:tab w:val="right" w:pos="9498"/>
      </w:tabs>
      <w:ind w:left="-426" w:right="-426"/>
      <w:rPr>
        <w:sz w:val="12"/>
      </w:rPr>
    </w:pPr>
  </w:p>
  <w:p w:rsidR="008C602C" w:rsidRPr="005B0A9F" w:rsidRDefault="008C60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7C71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96163F"/>
    <w:multiLevelType w:val="hybridMultilevel"/>
    <w:tmpl w:val="A342A910"/>
    <w:lvl w:ilvl="0" w:tplc="7F8A79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61212"/>
    <w:multiLevelType w:val="hybridMultilevel"/>
    <w:tmpl w:val="C1AC58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DF"/>
    <w:rsid w:val="00026A74"/>
    <w:rsid w:val="00042FC3"/>
    <w:rsid w:val="00056187"/>
    <w:rsid w:val="0006765C"/>
    <w:rsid w:val="000842F0"/>
    <w:rsid w:val="000B36D6"/>
    <w:rsid w:val="000B3751"/>
    <w:rsid w:val="000F4F78"/>
    <w:rsid w:val="00101C03"/>
    <w:rsid w:val="00114F1C"/>
    <w:rsid w:val="00115BB2"/>
    <w:rsid w:val="001342DD"/>
    <w:rsid w:val="00167B78"/>
    <w:rsid w:val="001932B6"/>
    <w:rsid w:val="001940C8"/>
    <w:rsid w:val="001B71D4"/>
    <w:rsid w:val="001C6589"/>
    <w:rsid w:val="001F62DF"/>
    <w:rsid w:val="002136C9"/>
    <w:rsid w:val="002B4B94"/>
    <w:rsid w:val="002F33A7"/>
    <w:rsid w:val="0030503A"/>
    <w:rsid w:val="00345410"/>
    <w:rsid w:val="003A06CB"/>
    <w:rsid w:val="003C223F"/>
    <w:rsid w:val="004050E1"/>
    <w:rsid w:val="0042323D"/>
    <w:rsid w:val="00487667"/>
    <w:rsid w:val="004911FB"/>
    <w:rsid w:val="00494155"/>
    <w:rsid w:val="004A3A1E"/>
    <w:rsid w:val="004F5285"/>
    <w:rsid w:val="005353F3"/>
    <w:rsid w:val="005A4791"/>
    <w:rsid w:val="005B0A9F"/>
    <w:rsid w:val="005C5969"/>
    <w:rsid w:val="005C6A91"/>
    <w:rsid w:val="005D749D"/>
    <w:rsid w:val="00602BB0"/>
    <w:rsid w:val="00635617"/>
    <w:rsid w:val="006704C7"/>
    <w:rsid w:val="006E0816"/>
    <w:rsid w:val="00743702"/>
    <w:rsid w:val="007C5B1C"/>
    <w:rsid w:val="008047AB"/>
    <w:rsid w:val="00875A4A"/>
    <w:rsid w:val="008C00B6"/>
    <w:rsid w:val="008C602C"/>
    <w:rsid w:val="008E6D48"/>
    <w:rsid w:val="009269F2"/>
    <w:rsid w:val="0094496F"/>
    <w:rsid w:val="00953D7D"/>
    <w:rsid w:val="009717EB"/>
    <w:rsid w:val="009723AF"/>
    <w:rsid w:val="0097463A"/>
    <w:rsid w:val="00A27781"/>
    <w:rsid w:val="00A3386E"/>
    <w:rsid w:val="00A44306"/>
    <w:rsid w:val="00AB2BC6"/>
    <w:rsid w:val="00AC116F"/>
    <w:rsid w:val="00AC26B8"/>
    <w:rsid w:val="00AE5842"/>
    <w:rsid w:val="00AE5CB7"/>
    <w:rsid w:val="00AF5496"/>
    <w:rsid w:val="00B14B39"/>
    <w:rsid w:val="00B72D9D"/>
    <w:rsid w:val="00BD736A"/>
    <w:rsid w:val="00C0315C"/>
    <w:rsid w:val="00C51A9B"/>
    <w:rsid w:val="00CA67C3"/>
    <w:rsid w:val="00CC5A1F"/>
    <w:rsid w:val="00CF75A2"/>
    <w:rsid w:val="00D66210"/>
    <w:rsid w:val="00DB52F8"/>
    <w:rsid w:val="00DC1E51"/>
    <w:rsid w:val="00DF4E69"/>
    <w:rsid w:val="00E00DE8"/>
    <w:rsid w:val="00E523F4"/>
    <w:rsid w:val="00EB26B3"/>
    <w:rsid w:val="00F3100A"/>
    <w:rsid w:val="00F90CA6"/>
    <w:rsid w:val="00F9542C"/>
    <w:rsid w:val="00F97D97"/>
    <w:rsid w:val="00FC21FE"/>
    <w:rsid w:val="00FD0DF4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5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96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BE"/>
    </w:rPr>
  </w:style>
  <w:style w:type="character" w:customStyle="1" w:styleId="HeaderChar">
    <w:name w:val="Header Char"/>
    <w:basedOn w:val="DefaultParagraphFont"/>
    <w:link w:val="Header"/>
    <w:uiPriority w:val="99"/>
    <w:rsid w:val="0094496F"/>
  </w:style>
  <w:style w:type="paragraph" w:styleId="Footer">
    <w:name w:val="footer"/>
    <w:basedOn w:val="Normal"/>
    <w:link w:val="FooterChar"/>
    <w:uiPriority w:val="99"/>
    <w:unhideWhenUsed/>
    <w:rsid w:val="0094496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BE"/>
    </w:rPr>
  </w:style>
  <w:style w:type="character" w:customStyle="1" w:styleId="FooterChar">
    <w:name w:val="Footer Char"/>
    <w:basedOn w:val="DefaultParagraphFont"/>
    <w:link w:val="Footer"/>
    <w:uiPriority w:val="99"/>
    <w:rsid w:val="0094496F"/>
  </w:style>
  <w:style w:type="paragraph" w:styleId="BalloonText">
    <w:name w:val="Balloon Text"/>
    <w:basedOn w:val="Normal"/>
    <w:link w:val="BalloonTextChar"/>
    <w:uiPriority w:val="99"/>
    <w:semiHidden/>
    <w:unhideWhenUsed/>
    <w:rsid w:val="009449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496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A67C3"/>
    <w:rPr>
      <w:color w:val="0000FF"/>
      <w:u w:val="single"/>
    </w:rPr>
  </w:style>
  <w:style w:type="table" w:styleId="TableGrid">
    <w:name w:val="Table Grid"/>
    <w:basedOn w:val="TableNormal"/>
    <w:uiPriority w:val="59"/>
    <w:rsid w:val="00743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3A06CB"/>
    <w:pPr>
      <w:spacing w:after="0" w:line="240" w:lineRule="auto"/>
      <w:ind w:left="720"/>
    </w:pPr>
    <w:rPr>
      <w:rFonts w:ascii="Calibri" w:eastAsia="Calibri" w:hAnsi="Calibri" w:cs="Times New Roman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0315C"/>
    <w:pPr>
      <w:spacing w:after="240" w:line="240" w:lineRule="atLeast"/>
      <w:ind w:left="720"/>
      <w:jc w:val="both"/>
    </w:pPr>
    <w:rPr>
      <w:rFonts w:ascii="Arial" w:hAnsi="Arial" w:cs="Arial"/>
      <w:color w:val="000000"/>
      <w:sz w:val="21"/>
      <w:szCs w:val="21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315C"/>
    <w:rPr>
      <w:rFonts w:ascii="Arial" w:eastAsiaTheme="minorHAnsi" w:hAnsi="Arial" w:cs="Arial"/>
      <w:color w:val="000000"/>
      <w:sz w:val="21"/>
      <w:szCs w:val="21"/>
    </w:rPr>
  </w:style>
  <w:style w:type="paragraph" w:customStyle="1" w:styleId="Default">
    <w:name w:val="Default"/>
    <w:rsid w:val="006704C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fr-BE" w:eastAsia="fr-BE"/>
    </w:rPr>
  </w:style>
  <w:style w:type="paragraph" w:styleId="ListParagraph">
    <w:name w:val="List Paragraph"/>
    <w:basedOn w:val="Normal"/>
    <w:uiPriority w:val="34"/>
    <w:qFormat/>
    <w:rsid w:val="000F4F78"/>
    <w:pPr>
      <w:suppressAutoHyphens/>
      <w:autoSpaceDN w:val="0"/>
      <w:spacing w:after="160" w:line="254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5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96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BE"/>
    </w:rPr>
  </w:style>
  <w:style w:type="character" w:customStyle="1" w:styleId="HeaderChar">
    <w:name w:val="Header Char"/>
    <w:basedOn w:val="DefaultParagraphFont"/>
    <w:link w:val="Header"/>
    <w:uiPriority w:val="99"/>
    <w:rsid w:val="0094496F"/>
  </w:style>
  <w:style w:type="paragraph" w:styleId="Footer">
    <w:name w:val="footer"/>
    <w:basedOn w:val="Normal"/>
    <w:link w:val="FooterChar"/>
    <w:uiPriority w:val="99"/>
    <w:unhideWhenUsed/>
    <w:rsid w:val="0094496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BE"/>
    </w:rPr>
  </w:style>
  <w:style w:type="character" w:customStyle="1" w:styleId="FooterChar">
    <w:name w:val="Footer Char"/>
    <w:basedOn w:val="DefaultParagraphFont"/>
    <w:link w:val="Footer"/>
    <w:uiPriority w:val="99"/>
    <w:rsid w:val="0094496F"/>
  </w:style>
  <w:style w:type="paragraph" w:styleId="BalloonText">
    <w:name w:val="Balloon Text"/>
    <w:basedOn w:val="Normal"/>
    <w:link w:val="BalloonTextChar"/>
    <w:uiPriority w:val="99"/>
    <w:semiHidden/>
    <w:unhideWhenUsed/>
    <w:rsid w:val="009449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496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A67C3"/>
    <w:rPr>
      <w:color w:val="0000FF"/>
      <w:u w:val="single"/>
    </w:rPr>
  </w:style>
  <w:style w:type="table" w:styleId="TableGrid">
    <w:name w:val="Table Grid"/>
    <w:basedOn w:val="TableNormal"/>
    <w:uiPriority w:val="59"/>
    <w:rsid w:val="00743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3A06CB"/>
    <w:pPr>
      <w:spacing w:after="0" w:line="240" w:lineRule="auto"/>
      <w:ind w:left="720"/>
    </w:pPr>
    <w:rPr>
      <w:rFonts w:ascii="Calibri" w:eastAsia="Calibri" w:hAnsi="Calibri" w:cs="Times New Roman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0315C"/>
    <w:pPr>
      <w:spacing w:after="240" w:line="240" w:lineRule="atLeast"/>
      <w:ind w:left="720"/>
      <w:jc w:val="both"/>
    </w:pPr>
    <w:rPr>
      <w:rFonts w:ascii="Arial" w:hAnsi="Arial" w:cs="Arial"/>
      <w:color w:val="000000"/>
      <w:sz w:val="21"/>
      <w:szCs w:val="21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315C"/>
    <w:rPr>
      <w:rFonts w:ascii="Arial" w:eastAsiaTheme="minorHAnsi" w:hAnsi="Arial" w:cs="Arial"/>
      <w:color w:val="000000"/>
      <w:sz w:val="21"/>
      <w:szCs w:val="21"/>
    </w:rPr>
  </w:style>
  <w:style w:type="paragraph" w:customStyle="1" w:styleId="Default">
    <w:name w:val="Default"/>
    <w:rsid w:val="006704C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fr-BE" w:eastAsia="fr-BE"/>
    </w:rPr>
  </w:style>
  <w:style w:type="paragraph" w:styleId="ListParagraph">
    <w:name w:val="List Paragraph"/>
    <w:basedOn w:val="Normal"/>
    <w:uiPriority w:val="34"/>
    <w:qFormat/>
    <w:rsid w:val="000F4F78"/>
    <w:pPr>
      <w:suppressAutoHyphens/>
      <w:autoSpaceDN w:val="0"/>
      <w:spacing w:after="160" w:line="254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accreditation@uems.eu" TargetMode="External"/><Relationship Id="rId2" Type="http://schemas.openxmlformats.org/officeDocument/2006/relationships/hyperlink" Target="http://www.eaccme.e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UEMS%20LETTERHEAD%20-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UEMS LETTERHEAD - Template Final.dotx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2161</CharactersWithSpaces>
  <SharedDoc>false</SharedDoc>
  <HLinks>
    <vt:vector size="24" baseType="variant">
      <vt:variant>
        <vt:i4>4784227</vt:i4>
      </vt:variant>
      <vt:variant>
        <vt:i4>9</vt:i4>
      </vt:variant>
      <vt:variant>
        <vt:i4>0</vt:i4>
      </vt:variant>
      <vt:variant>
        <vt:i4>5</vt:i4>
      </vt:variant>
      <vt:variant>
        <vt:lpwstr>mailto:accreditation@uems.eu</vt:lpwstr>
      </vt:variant>
      <vt:variant>
        <vt:lpwstr/>
      </vt:variant>
      <vt:variant>
        <vt:i4>1769554</vt:i4>
      </vt:variant>
      <vt:variant>
        <vt:i4>6</vt:i4>
      </vt:variant>
      <vt:variant>
        <vt:i4>0</vt:i4>
      </vt:variant>
      <vt:variant>
        <vt:i4>5</vt:i4>
      </vt:variant>
      <vt:variant>
        <vt:lpwstr>http://www.eaccme.eu/</vt:lpwstr>
      </vt:variant>
      <vt:variant>
        <vt:lpwstr/>
      </vt:variant>
      <vt:variant>
        <vt:i4>2162712</vt:i4>
      </vt:variant>
      <vt:variant>
        <vt:i4>3</vt:i4>
      </vt:variant>
      <vt:variant>
        <vt:i4>0</vt:i4>
      </vt:variant>
      <vt:variant>
        <vt:i4>5</vt:i4>
      </vt:variant>
      <vt:variant>
        <vt:lpwstr>mailto:info@uems.net</vt:lpwstr>
      </vt:variant>
      <vt:variant>
        <vt:lpwstr/>
      </vt:variant>
      <vt:variant>
        <vt:i4>5701724</vt:i4>
      </vt:variant>
      <vt:variant>
        <vt:i4>0</vt:i4>
      </vt:variant>
      <vt:variant>
        <vt:i4>0</vt:i4>
      </vt:variant>
      <vt:variant>
        <vt:i4>5</vt:i4>
      </vt:variant>
      <vt:variant>
        <vt:lpwstr>http://www.uems.net/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Jean-Baptiste Rouffet</dc:creator>
  <cp:lastModifiedBy>Nathalie Paulus</cp:lastModifiedBy>
  <cp:revision>2</cp:revision>
  <cp:lastPrinted>2016-12-20T10:16:00Z</cp:lastPrinted>
  <dcterms:created xsi:type="dcterms:W3CDTF">2017-04-03T07:41:00Z</dcterms:created>
  <dcterms:modified xsi:type="dcterms:W3CDTF">2017-04-03T07:41:00Z</dcterms:modified>
</cp:coreProperties>
</file>